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8E" w:rsidRPr="00A2170E" w:rsidRDefault="00A8048E" w:rsidP="00A8048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 w:rsidR="00BA349E">
        <w:rPr>
          <w:rFonts w:ascii="標楷體" w:eastAsia="標楷體" w:hAnsi="標楷體"/>
          <w:sz w:val="28"/>
          <w:szCs w:val="28"/>
        </w:rPr>
        <w:t>9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 w:rsidR="003312CA"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 w:rsidRPr="00A2170E"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1"/>
        <w:gridCol w:w="1631"/>
        <w:gridCol w:w="1549"/>
        <w:gridCol w:w="1969"/>
        <w:gridCol w:w="1969"/>
        <w:gridCol w:w="1867"/>
      </w:tblGrid>
      <w:tr w:rsidR="00A8048E" w:rsidRPr="00A2170E" w:rsidTr="00AE76F1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B13DCF" w:rsidRDefault="00A8048E" w:rsidP="00EF7D23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Default="00A8048E" w:rsidP="00EF7D23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A8048E" w:rsidRPr="00A2170E" w:rsidRDefault="00A8048E" w:rsidP="00EF7D23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A2170E" w:rsidRDefault="00A8048E" w:rsidP="00EF7D23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048E" w:rsidRDefault="00A8048E" w:rsidP="00EF7D23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A8048E" w:rsidRPr="00A2170E" w:rsidRDefault="00A8048E" w:rsidP="00EF7D23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A2170E" w:rsidRDefault="00A8048E" w:rsidP="00EF7D23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A2170E" w:rsidRDefault="00A8048E" w:rsidP="00EF7D23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002872" w:rsidRDefault="00A8048E" w:rsidP="00EF7D23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5F0B28" w:rsidRPr="005F0B28" w:rsidTr="005F0B2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林為洲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109年立法委員擬參選人林為洲政治獻金專戶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臺灣銀行群賢分行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162001007879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109年4月24日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109年4月28日院台申肆字第1091831092號</w:t>
            </w:r>
          </w:p>
        </w:tc>
      </w:tr>
      <w:tr w:rsidR="005F0B28" w:rsidRPr="005F0B28" w:rsidTr="005F0B2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林思銘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109年立法委員擬參選人林思銘政治獻金專戶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中華郵政股份有限公司竹東郵局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00614781120260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109年4月24日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109年4月28日院台申肆字第1091831093號</w:t>
            </w:r>
          </w:p>
        </w:tc>
      </w:tr>
      <w:tr w:rsidR="005F0B28" w:rsidRPr="005F0B28" w:rsidTr="005F0B2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邱靖雅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109年立法委員擬參選人邱靖雅政治獻金專戶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中華郵政股份有限公司竹北六家郵局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00613600141944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109年4月24日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109年4月28日院台申肆字第1091831094號</w:t>
            </w:r>
          </w:p>
        </w:tc>
      </w:tr>
      <w:tr w:rsidR="005F0B28" w:rsidRPr="005F0B28" w:rsidTr="005F0B2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吳旭智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109年立法委員擬參選人吳旭智政治獻金專戶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中國信託商業銀行竹北分行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034540567066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109年4月24日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109年4月28日院台申肆字第1091831095號</w:t>
            </w:r>
          </w:p>
        </w:tc>
      </w:tr>
      <w:tr w:rsidR="005F0B28" w:rsidRPr="005F0B28" w:rsidTr="005F0B2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余筱菁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109年立法委員擬參選人余筱菁政治獻金專戶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中國信託商業銀行六家庄分行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554540362848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109年4月24日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109年4月28日院台申肆字第1091831096號</w:t>
            </w:r>
          </w:p>
        </w:tc>
      </w:tr>
      <w:tr w:rsidR="005F0B28" w:rsidRPr="005F0B28" w:rsidTr="005F0B2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林碩彥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109年立法委員擬參選人林碩彥政治獻金專戶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中國信託商業銀行六家庄分行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554540353608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109年4月24日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109年4月28日院台申肆字第1091831097號</w:t>
            </w:r>
          </w:p>
        </w:tc>
      </w:tr>
      <w:tr w:rsidR="005F0B28" w:rsidRPr="005F0B28" w:rsidTr="005F0B2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鄭朝方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109年立法委員擬參選人鄭朝方政治獻金專戶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合作金庫商業銀行竹東分行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0650717233551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109年4月24日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109年4月28日院台申肆字第1091831098號</w:t>
            </w:r>
          </w:p>
        </w:tc>
      </w:tr>
      <w:tr w:rsidR="005F0B28" w:rsidRPr="005F0B28" w:rsidTr="005F0B2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lastRenderedPageBreak/>
              <w:t>8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周江杰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109年立法委員擬參選人周江杰政治獻金專戶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中華郵政股份有限公司芎林郵局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郵政劃撥50431970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109年4月24日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109年4月28日院台申肆字第1091831099號</w:t>
            </w:r>
          </w:p>
        </w:tc>
      </w:tr>
      <w:tr w:rsidR="005F0B28" w:rsidRPr="005F0B28" w:rsidTr="005F0B2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傅家賢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109年立法委員擬參選人傅家賢政治獻金專戶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華南商業銀行竹北分行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323200288815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109年4月24日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109年4月28日院台申肆字第1091831100號</w:t>
            </w:r>
          </w:p>
        </w:tc>
      </w:tr>
      <w:tr w:rsidR="005F0B28" w:rsidRPr="005F0B28" w:rsidTr="005F0B2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陳冠宇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109年立法委員擬參選人陳冠宇政治獻金專戶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臺灣銀行竹北分行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068008182268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109年4月24日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109年4月28日院台申肆字第1091831101號</w:t>
            </w:r>
          </w:p>
        </w:tc>
      </w:tr>
      <w:tr w:rsidR="005F0B28" w:rsidRPr="005F0B28" w:rsidTr="005F0B2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黃馨慧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109年立法委員擬參選人黃馨慧政治獻金專戶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214BA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國泰世華商業銀行西屯分行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239035004419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109年4月27日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109年4月28日院台申肆字第1091831115號</w:t>
            </w:r>
          </w:p>
        </w:tc>
      </w:tr>
    </w:tbl>
    <w:p w:rsidR="00C776CE" w:rsidRPr="005F0B28" w:rsidRDefault="00C776CE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776CE" w:rsidRDefault="00C776CE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776CE" w:rsidRDefault="00C776CE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311DB" w:rsidRPr="00A2170E" w:rsidRDefault="00F311DB" w:rsidP="00F311DB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 w:rsidR="005F0B28">
        <w:rPr>
          <w:rFonts w:ascii="標楷體" w:eastAsia="標楷體" w:hAnsi="標楷體"/>
          <w:sz w:val="28"/>
          <w:szCs w:val="28"/>
        </w:rPr>
        <w:t>7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 w:rsidR="005F0B28">
        <w:rPr>
          <w:rFonts w:ascii="標楷體" w:eastAsia="標楷體" w:hAnsi="標楷體" w:hint="eastAsia"/>
          <w:sz w:val="28"/>
          <w:szCs w:val="28"/>
          <w:lang w:eastAsia="zh-HK"/>
        </w:rPr>
        <w:t>直轄市</w:t>
      </w:r>
      <w:r w:rsidR="005F0B28" w:rsidRPr="005F0B28">
        <w:rPr>
          <w:rFonts w:ascii="標楷體" w:eastAsia="標楷體" w:hAnsi="標楷體" w:hint="eastAsia"/>
          <w:sz w:val="28"/>
          <w:szCs w:val="28"/>
          <w:lang w:eastAsia="zh-HK"/>
        </w:rPr>
        <w:t>議員</w:t>
      </w:r>
      <w:r w:rsidRPr="00A2170E">
        <w:rPr>
          <w:rFonts w:ascii="標楷體" w:eastAsia="標楷體" w:hAnsi="標楷體" w:hint="eastAsia"/>
          <w:sz w:val="28"/>
          <w:szCs w:val="28"/>
        </w:rPr>
        <w:t>選舉政治獻金專戶名冊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1"/>
        <w:gridCol w:w="1631"/>
        <w:gridCol w:w="1549"/>
        <w:gridCol w:w="1969"/>
        <w:gridCol w:w="1969"/>
        <w:gridCol w:w="1867"/>
      </w:tblGrid>
      <w:tr w:rsidR="00F311DB" w:rsidRPr="00A2170E" w:rsidTr="00621507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B13DCF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Default="00F311DB" w:rsidP="00621507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311DB" w:rsidRPr="00A2170E" w:rsidRDefault="00F311DB" w:rsidP="00621507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1DB" w:rsidRDefault="00F311DB" w:rsidP="00621507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311DB" w:rsidRPr="00A2170E" w:rsidRDefault="00F311DB" w:rsidP="00621507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002872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5F0B28" w:rsidRPr="005F0B28" w:rsidTr="005F0B2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黃馨慧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107年臺中市議員擬參選人黃馨慧政治獻金專戶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214BA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國泰世華商業銀行</w:t>
            </w:r>
            <w:bookmarkStart w:id="0" w:name="_GoBack"/>
            <w:bookmarkEnd w:id="0"/>
            <w:r w:rsidRPr="005F0B28">
              <w:rPr>
                <w:rFonts w:ascii="標楷體" w:eastAsia="標楷體" w:hAnsi="標楷體" w:hint="eastAsia"/>
                <w:color w:val="000000"/>
              </w:rPr>
              <w:t>西屯分行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239035020155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109年4月27日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28" w:rsidRPr="005F0B28" w:rsidRDefault="005F0B28" w:rsidP="005F0B2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0B28">
              <w:rPr>
                <w:rFonts w:ascii="標楷體" w:eastAsia="標楷體" w:hAnsi="標楷體" w:hint="eastAsia"/>
                <w:color w:val="000000"/>
              </w:rPr>
              <w:t>109年4月28日院台</w:t>
            </w:r>
            <w:proofErr w:type="gramStart"/>
            <w:r w:rsidRPr="005F0B28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5F0B28">
              <w:rPr>
                <w:rFonts w:ascii="標楷體" w:eastAsia="標楷體" w:hAnsi="標楷體" w:hint="eastAsia"/>
                <w:color w:val="000000"/>
              </w:rPr>
              <w:t>第1091831113號</w:t>
            </w:r>
          </w:p>
        </w:tc>
      </w:tr>
    </w:tbl>
    <w:p w:rsidR="00F311DB" w:rsidRPr="005F0B28" w:rsidRDefault="00F311DB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0083A" w:rsidRDefault="0060083A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0083A" w:rsidRDefault="0060083A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0083A" w:rsidRPr="0060083A" w:rsidRDefault="0060083A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0083A" w:rsidRPr="0060083A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0F" w:rsidRDefault="00BD340F" w:rsidP="00036DEF">
      <w:r>
        <w:separator/>
      </w:r>
    </w:p>
  </w:endnote>
  <w:endnote w:type="continuationSeparator" w:id="0">
    <w:p w:rsidR="00BD340F" w:rsidRDefault="00BD340F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BAD" w:rsidRPr="00214BAD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BAD" w:rsidRPr="00214BAD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0F" w:rsidRDefault="00BD340F" w:rsidP="00036DEF">
      <w:r>
        <w:separator/>
      </w:r>
    </w:p>
  </w:footnote>
  <w:footnote w:type="continuationSeparator" w:id="0">
    <w:p w:rsidR="00BD340F" w:rsidRDefault="00BD340F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94324"/>
    <w:rsid w:val="00123CEA"/>
    <w:rsid w:val="00171769"/>
    <w:rsid w:val="00180F3A"/>
    <w:rsid w:val="00181C16"/>
    <w:rsid w:val="001911F2"/>
    <w:rsid w:val="00214BAD"/>
    <w:rsid w:val="00217F71"/>
    <w:rsid w:val="00236A2A"/>
    <w:rsid w:val="002A6BA2"/>
    <w:rsid w:val="003312CA"/>
    <w:rsid w:val="00334809"/>
    <w:rsid w:val="00335C8B"/>
    <w:rsid w:val="00345D92"/>
    <w:rsid w:val="00346CB4"/>
    <w:rsid w:val="00347359"/>
    <w:rsid w:val="00361E03"/>
    <w:rsid w:val="00384FF3"/>
    <w:rsid w:val="003A3B07"/>
    <w:rsid w:val="003B226F"/>
    <w:rsid w:val="003B6F46"/>
    <w:rsid w:val="003C1B3B"/>
    <w:rsid w:val="003D6F3E"/>
    <w:rsid w:val="003F346D"/>
    <w:rsid w:val="004326C0"/>
    <w:rsid w:val="00483086"/>
    <w:rsid w:val="004F6479"/>
    <w:rsid w:val="00523FAD"/>
    <w:rsid w:val="005F0B28"/>
    <w:rsid w:val="005F3FBF"/>
    <w:rsid w:val="0060083A"/>
    <w:rsid w:val="00634323"/>
    <w:rsid w:val="00716F4C"/>
    <w:rsid w:val="007268E4"/>
    <w:rsid w:val="007344B5"/>
    <w:rsid w:val="0075268B"/>
    <w:rsid w:val="00783100"/>
    <w:rsid w:val="0079041A"/>
    <w:rsid w:val="007A0924"/>
    <w:rsid w:val="007B6352"/>
    <w:rsid w:val="007F2626"/>
    <w:rsid w:val="008421D2"/>
    <w:rsid w:val="00861427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5FC5"/>
    <w:rsid w:val="00B94966"/>
    <w:rsid w:val="00BA349E"/>
    <w:rsid w:val="00BB3A35"/>
    <w:rsid w:val="00BD340F"/>
    <w:rsid w:val="00C040F8"/>
    <w:rsid w:val="00C40DBD"/>
    <w:rsid w:val="00C50577"/>
    <w:rsid w:val="00C73AA5"/>
    <w:rsid w:val="00C776CE"/>
    <w:rsid w:val="00D329B0"/>
    <w:rsid w:val="00D3360B"/>
    <w:rsid w:val="00D5189D"/>
    <w:rsid w:val="00D5382D"/>
    <w:rsid w:val="00D61222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30291"/>
    <w:rsid w:val="00F311DB"/>
    <w:rsid w:val="00F3710E"/>
    <w:rsid w:val="00F61C77"/>
    <w:rsid w:val="00F74EA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DD90-44A3-446B-820C-A1B71458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24</TotalTime>
  <Pages>2</Pages>
  <Words>186</Words>
  <Characters>1066</Characters>
  <Application>Microsoft Office Word</Application>
  <DocSecurity>0</DocSecurity>
  <Lines>8</Lines>
  <Paragraphs>2</Paragraphs>
  <ScaleCrop>false</ScaleCrop>
  <Company>監察院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7</cp:revision>
  <cp:lastPrinted>2019-11-28T02:51:00Z</cp:lastPrinted>
  <dcterms:created xsi:type="dcterms:W3CDTF">2020-04-27T00:39:00Z</dcterms:created>
  <dcterms:modified xsi:type="dcterms:W3CDTF">2020-04-29T01:17:00Z</dcterms:modified>
</cp:coreProperties>
</file>